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D3" w:rsidRPr="000A7B8E" w:rsidRDefault="00AE7BCB">
      <w:pPr>
        <w:rPr>
          <w:rFonts w:ascii="Garamond" w:hAnsi="Garamond"/>
          <w:sz w:val="28"/>
          <w:szCs w:val="28"/>
        </w:rPr>
      </w:pPr>
      <w:r w:rsidRPr="000A7B8E">
        <w:rPr>
          <w:rFonts w:ascii="Garamond" w:hAnsi="Garamond"/>
          <w:sz w:val="28"/>
          <w:szCs w:val="28"/>
        </w:rPr>
        <w:t>Al Presidente d</w:t>
      </w:r>
      <w:r w:rsidR="00410646" w:rsidRPr="000A7B8E">
        <w:rPr>
          <w:rFonts w:ascii="Garamond" w:hAnsi="Garamond"/>
          <w:sz w:val="28"/>
          <w:szCs w:val="28"/>
        </w:rPr>
        <w:t>el</w:t>
      </w:r>
      <w:r w:rsidRPr="000A7B8E">
        <w:rPr>
          <w:rFonts w:ascii="Garamond" w:hAnsi="Garamond"/>
          <w:sz w:val="28"/>
          <w:szCs w:val="28"/>
        </w:rPr>
        <w:t xml:space="preserve"> CDS</w:t>
      </w:r>
    </w:p>
    <w:p w:rsidR="00AE7BCB" w:rsidRPr="000A7B8E" w:rsidRDefault="00AE7BCB">
      <w:pPr>
        <w:rPr>
          <w:rFonts w:ascii="Garamond" w:hAnsi="Garamond"/>
          <w:sz w:val="28"/>
          <w:szCs w:val="28"/>
        </w:rPr>
      </w:pPr>
      <w:r w:rsidRPr="000A7B8E">
        <w:rPr>
          <w:rFonts w:ascii="Garamond" w:hAnsi="Garamond"/>
          <w:sz w:val="28"/>
          <w:szCs w:val="28"/>
        </w:rPr>
        <w:t xml:space="preserve">In Medicina e Chirurgia </w:t>
      </w:r>
    </w:p>
    <w:p w:rsidR="00AE7BCB" w:rsidRPr="000A7B8E" w:rsidRDefault="00AE7BCB">
      <w:pPr>
        <w:rPr>
          <w:rFonts w:ascii="Garamond" w:hAnsi="Garamond"/>
          <w:sz w:val="28"/>
          <w:szCs w:val="28"/>
        </w:rPr>
      </w:pPr>
    </w:p>
    <w:p w:rsidR="00AE7BCB" w:rsidRPr="000A7B8E" w:rsidRDefault="00AE7BCB" w:rsidP="00AE7BCB">
      <w:pPr>
        <w:jc w:val="both"/>
        <w:rPr>
          <w:rFonts w:ascii="Garamond" w:hAnsi="Garamond"/>
          <w:sz w:val="28"/>
          <w:szCs w:val="28"/>
        </w:rPr>
      </w:pPr>
      <w:r w:rsidRPr="000A7B8E">
        <w:rPr>
          <w:rFonts w:ascii="Garamond" w:hAnsi="Garamond"/>
          <w:sz w:val="28"/>
          <w:szCs w:val="28"/>
        </w:rPr>
        <w:t>Il/La sottoscritto/a _________</w:t>
      </w:r>
      <w:r w:rsidR="00410646" w:rsidRPr="000A7B8E">
        <w:rPr>
          <w:rFonts w:ascii="Garamond" w:hAnsi="Garamond"/>
          <w:sz w:val="28"/>
          <w:szCs w:val="28"/>
        </w:rPr>
        <w:t>_______________________________</w:t>
      </w:r>
      <w:r w:rsidRPr="000A7B8E">
        <w:rPr>
          <w:rFonts w:ascii="Garamond" w:hAnsi="Garamond"/>
          <w:sz w:val="28"/>
          <w:szCs w:val="28"/>
        </w:rPr>
        <w:t>_, matricola num</w:t>
      </w:r>
      <w:r w:rsidR="000A7B8E">
        <w:rPr>
          <w:rFonts w:ascii="Garamond" w:hAnsi="Garamond"/>
          <w:sz w:val="28"/>
          <w:szCs w:val="28"/>
        </w:rPr>
        <w:t>ero</w:t>
      </w:r>
      <w:r w:rsidRPr="000A7B8E">
        <w:rPr>
          <w:rFonts w:ascii="Garamond" w:hAnsi="Garamond"/>
          <w:sz w:val="28"/>
          <w:szCs w:val="28"/>
        </w:rPr>
        <w:t xml:space="preserve"> </w:t>
      </w:r>
      <w:r w:rsidR="00410646" w:rsidRPr="000A7B8E">
        <w:rPr>
          <w:rFonts w:ascii="Garamond" w:hAnsi="Garamond"/>
          <w:sz w:val="28"/>
          <w:szCs w:val="28"/>
        </w:rPr>
        <w:t>_______</w:t>
      </w:r>
      <w:r w:rsidRPr="000A7B8E">
        <w:rPr>
          <w:rFonts w:ascii="Garamond" w:hAnsi="Garamond"/>
          <w:sz w:val="28"/>
          <w:szCs w:val="28"/>
        </w:rPr>
        <w:t>__________, iscritt</w:t>
      </w:r>
      <w:r w:rsidR="00410646" w:rsidRPr="000A7B8E">
        <w:rPr>
          <w:rFonts w:ascii="Garamond" w:hAnsi="Garamond"/>
          <w:sz w:val="28"/>
          <w:szCs w:val="28"/>
        </w:rPr>
        <w:t>o/</w:t>
      </w:r>
      <w:r w:rsidRPr="000A7B8E">
        <w:rPr>
          <w:rFonts w:ascii="Garamond" w:hAnsi="Garamond"/>
          <w:sz w:val="28"/>
          <w:szCs w:val="28"/>
        </w:rPr>
        <w:t xml:space="preserve">a al </w:t>
      </w:r>
      <w:r w:rsidR="00410646" w:rsidRPr="000A7B8E">
        <w:rPr>
          <w:rFonts w:ascii="Garamond" w:hAnsi="Garamond"/>
          <w:sz w:val="28"/>
          <w:szCs w:val="28"/>
        </w:rPr>
        <w:t>__________________</w:t>
      </w:r>
      <w:r w:rsidRPr="000A7B8E">
        <w:rPr>
          <w:rFonts w:ascii="Garamond" w:hAnsi="Garamond"/>
          <w:sz w:val="28"/>
          <w:szCs w:val="28"/>
        </w:rPr>
        <w:t xml:space="preserve"> anno fuori corso del CDS in Medicina e Chirurgia, dichiara di voler optare per sostenere l’attività pratico-valutativo ex DM 58/2018 all’interno del proprio percorso universitario, anche qualora i 15 CFU del tirocinio dovessero risultare sovrannumerari rispetto ai 360 CFU previsti per il conseguimento del titolo di studio. </w:t>
      </w:r>
    </w:p>
    <w:p w:rsidR="00410646" w:rsidRPr="000A7B8E" w:rsidRDefault="00410646" w:rsidP="00AE7BCB">
      <w:pPr>
        <w:jc w:val="both"/>
        <w:rPr>
          <w:rFonts w:ascii="Garamond" w:hAnsi="Garamond"/>
          <w:sz w:val="28"/>
          <w:szCs w:val="28"/>
        </w:rPr>
      </w:pPr>
      <w:r w:rsidRPr="000A7B8E">
        <w:rPr>
          <w:rFonts w:ascii="Garamond" w:hAnsi="Garamond"/>
          <w:sz w:val="28"/>
          <w:szCs w:val="28"/>
        </w:rPr>
        <w:t xml:space="preserve">In particolare, dichiara di aver/non aver </w:t>
      </w:r>
      <w:r w:rsidR="000A7B8E">
        <w:rPr>
          <w:rFonts w:ascii="Garamond" w:hAnsi="Garamond"/>
          <w:sz w:val="28"/>
          <w:szCs w:val="28"/>
        </w:rPr>
        <w:t>svol</w:t>
      </w:r>
      <w:r w:rsidRPr="000A7B8E">
        <w:rPr>
          <w:rFonts w:ascii="Garamond" w:hAnsi="Garamond"/>
          <w:sz w:val="28"/>
          <w:szCs w:val="28"/>
        </w:rPr>
        <w:t>to i seguenti tirocini professionalizzanti:</w:t>
      </w:r>
    </w:p>
    <w:p w:rsidR="00410646" w:rsidRPr="000A7B8E" w:rsidRDefault="00410646" w:rsidP="0041064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0A7B8E">
        <w:rPr>
          <w:rFonts w:ascii="Garamond" w:hAnsi="Garamond"/>
          <w:sz w:val="28"/>
          <w:szCs w:val="28"/>
        </w:rPr>
        <w:t xml:space="preserve">Tirocinio di clinica medica (9 </w:t>
      </w:r>
      <w:proofErr w:type="spellStart"/>
      <w:r w:rsidRPr="000A7B8E">
        <w:rPr>
          <w:rFonts w:ascii="Garamond" w:hAnsi="Garamond"/>
          <w:sz w:val="28"/>
          <w:szCs w:val="28"/>
        </w:rPr>
        <w:t>cfu</w:t>
      </w:r>
      <w:proofErr w:type="spellEnd"/>
      <w:r w:rsidRPr="000A7B8E">
        <w:rPr>
          <w:rFonts w:ascii="Garamond" w:hAnsi="Garamond"/>
          <w:sz w:val="28"/>
          <w:szCs w:val="28"/>
        </w:rPr>
        <w:t xml:space="preserve">) </w:t>
      </w:r>
      <w:r w:rsidR="000A7B8E" w:rsidRPr="000A7B8E">
        <w:rPr>
          <w:rFonts w:ascii="Garamond" w:hAnsi="Garamond"/>
          <w:sz w:val="28"/>
          <w:szCs w:val="28"/>
        </w:rPr>
        <w:t xml:space="preserve">󠄀 󠄀󠄀sì </w:t>
      </w:r>
      <w:r w:rsidR="000E3317">
        <w:rPr>
          <w:rFonts w:ascii="Garamond" w:hAnsi="Garamond"/>
          <w:sz w:val="28"/>
          <w:szCs w:val="28"/>
        </w:rPr>
        <w:t>(data verbalizzazione___________</w:t>
      </w:r>
      <w:proofErr w:type="gramStart"/>
      <w:r w:rsidR="000E3317">
        <w:rPr>
          <w:rFonts w:ascii="Garamond" w:hAnsi="Garamond"/>
          <w:sz w:val="28"/>
          <w:szCs w:val="28"/>
        </w:rPr>
        <w:t>_)</w:t>
      </w:r>
      <w:r w:rsidR="000A7B8E" w:rsidRPr="000A7B8E">
        <w:rPr>
          <w:rFonts w:ascii="Garamond" w:hAnsi="Garamond"/>
          <w:sz w:val="28"/>
          <w:szCs w:val="28"/>
        </w:rPr>
        <w:t xml:space="preserve">   </w:t>
      </w:r>
      <w:proofErr w:type="gramEnd"/>
      <w:r w:rsidR="000A7B8E" w:rsidRPr="000A7B8E">
        <w:rPr>
          <w:rFonts w:ascii="Garamond" w:hAnsi="Garamond"/>
          <w:sz w:val="28"/>
          <w:szCs w:val="28"/>
        </w:rPr>
        <w:t xml:space="preserve">󠄀󠄀no </w:t>
      </w:r>
    </w:p>
    <w:p w:rsidR="000A7B8E" w:rsidRPr="000A7B8E" w:rsidRDefault="00410646" w:rsidP="000A7B8E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0A7B8E">
        <w:rPr>
          <w:rFonts w:ascii="Garamond" w:hAnsi="Garamond"/>
          <w:sz w:val="28"/>
          <w:szCs w:val="28"/>
        </w:rPr>
        <w:t>Tirocin</w:t>
      </w:r>
      <w:r w:rsidR="000A7B8E" w:rsidRPr="000A7B8E">
        <w:rPr>
          <w:rFonts w:ascii="Garamond" w:hAnsi="Garamond"/>
          <w:sz w:val="28"/>
          <w:szCs w:val="28"/>
        </w:rPr>
        <w:t xml:space="preserve">io di clinica chirurgica (6 </w:t>
      </w:r>
      <w:proofErr w:type="spellStart"/>
      <w:r w:rsidR="000A7B8E" w:rsidRPr="000A7B8E">
        <w:rPr>
          <w:rFonts w:ascii="Garamond" w:hAnsi="Garamond"/>
          <w:sz w:val="28"/>
          <w:szCs w:val="28"/>
        </w:rPr>
        <w:t>cfu</w:t>
      </w:r>
      <w:proofErr w:type="spellEnd"/>
      <w:r w:rsidR="000A7B8E" w:rsidRPr="000A7B8E">
        <w:rPr>
          <w:rFonts w:ascii="Garamond" w:hAnsi="Garamond"/>
          <w:sz w:val="28"/>
          <w:szCs w:val="28"/>
        </w:rPr>
        <w:t xml:space="preserve">) 󠄀 󠄀󠄀sì </w:t>
      </w:r>
      <w:r w:rsidR="000E3317">
        <w:rPr>
          <w:rFonts w:ascii="Garamond" w:hAnsi="Garamond"/>
          <w:sz w:val="28"/>
          <w:szCs w:val="28"/>
        </w:rPr>
        <w:t>(data verbalizzazione_________</w:t>
      </w:r>
      <w:proofErr w:type="gramStart"/>
      <w:r w:rsidR="000E3317">
        <w:rPr>
          <w:rFonts w:ascii="Garamond" w:hAnsi="Garamond"/>
          <w:sz w:val="28"/>
          <w:szCs w:val="28"/>
        </w:rPr>
        <w:t>_</w:t>
      </w:r>
      <w:r w:rsidR="000E3317">
        <w:rPr>
          <w:rFonts w:ascii="Garamond" w:hAnsi="Garamond"/>
          <w:sz w:val="28"/>
          <w:szCs w:val="28"/>
        </w:rPr>
        <w:t>)</w:t>
      </w:r>
      <w:r w:rsidR="000A7B8E" w:rsidRPr="000A7B8E">
        <w:rPr>
          <w:rFonts w:ascii="Garamond" w:hAnsi="Garamond"/>
          <w:sz w:val="28"/>
          <w:szCs w:val="28"/>
        </w:rPr>
        <w:t xml:space="preserve">  󠄀</w:t>
      </w:r>
      <w:proofErr w:type="gramEnd"/>
      <w:r w:rsidR="000A7B8E" w:rsidRPr="000A7B8E">
        <w:rPr>
          <w:rFonts w:ascii="Garamond" w:hAnsi="Garamond"/>
          <w:sz w:val="28"/>
          <w:szCs w:val="28"/>
        </w:rPr>
        <w:t xml:space="preserve">󠄀no </w:t>
      </w:r>
    </w:p>
    <w:p w:rsidR="000A7B8E" w:rsidRPr="000A7B8E" w:rsidRDefault="00410646" w:rsidP="000A7B8E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0A7B8E">
        <w:rPr>
          <w:rFonts w:ascii="Garamond" w:hAnsi="Garamond"/>
          <w:sz w:val="28"/>
          <w:szCs w:val="28"/>
        </w:rPr>
        <w:t>Tirocinio di due settimane presso il M</w:t>
      </w:r>
      <w:r w:rsidR="000A7B8E">
        <w:rPr>
          <w:rFonts w:ascii="Garamond" w:hAnsi="Garamond"/>
          <w:sz w:val="28"/>
          <w:szCs w:val="28"/>
        </w:rPr>
        <w:t xml:space="preserve">MG (3 </w:t>
      </w:r>
      <w:proofErr w:type="spellStart"/>
      <w:r w:rsidR="000A7B8E">
        <w:rPr>
          <w:rFonts w:ascii="Garamond" w:hAnsi="Garamond"/>
          <w:sz w:val="28"/>
          <w:szCs w:val="28"/>
        </w:rPr>
        <w:t>cfu</w:t>
      </w:r>
      <w:proofErr w:type="spellEnd"/>
      <w:r w:rsidR="000A7B8E" w:rsidRPr="000A7B8E">
        <w:rPr>
          <w:rFonts w:ascii="Garamond" w:hAnsi="Garamond"/>
          <w:sz w:val="28"/>
          <w:szCs w:val="28"/>
        </w:rPr>
        <w:t xml:space="preserve">) 󠄀 󠄀󠄀sì </w:t>
      </w:r>
      <w:bookmarkStart w:id="0" w:name="_GoBack"/>
      <w:bookmarkEnd w:id="0"/>
      <w:r w:rsidR="000A7B8E" w:rsidRPr="000A7B8E">
        <w:rPr>
          <w:rFonts w:ascii="Garamond" w:hAnsi="Garamond"/>
          <w:sz w:val="28"/>
          <w:szCs w:val="28"/>
        </w:rPr>
        <w:t xml:space="preserve">     󠄀󠄀no </w:t>
      </w:r>
    </w:p>
    <w:p w:rsidR="00AE7BCB" w:rsidRPr="000A7B8E" w:rsidRDefault="00AE7BCB" w:rsidP="00AE7BCB">
      <w:pPr>
        <w:jc w:val="both"/>
        <w:rPr>
          <w:rFonts w:ascii="Garamond" w:hAnsi="Garamond"/>
          <w:sz w:val="28"/>
          <w:szCs w:val="28"/>
        </w:rPr>
      </w:pPr>
      <w:r w:rsidRPr="000A7B8E">
        <w:rPr>
          <w:rFonts w:ascii="Garamond" w:hAnsi="Garamond"/>
          <w:sz w:val="28"/>
          <w:szCs w:val="28"/>
        </w:rPr>
        <w:t>Il/La sottoscritto/a si rimette alle decisioni che il Consiglio di CDS assumerà relativamente ai periodi in cui sarà possibile svolgere il suddetto trimestre (anche non consecutivo) di tirocinio.</w:t>
      </w:r>
    </w:p>
    <w:p w:rsidR="00AB0CE6" w:rsidRPr="000A7B8E" w:rsidRDefault="000A7B8E" w:rsidP="00AB0CE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Altre informazioni:</w:t>
      </w:r>
    </w:p>
    <w:p w:rsidR="00AE7BCB" w:rsidRPr="000A7B8E" w:rsidRDefault="00AB0CE6" w:rsidP="00AB0CE6">
      <w:pPr>
        <w:rPr>
          <w:rFonts w:ascii="Garamond" w:hAnsi="Garamond"/>
          <w:sz w:val="28"/>
          <w:szCs w:val="28"/>
        </w:rPr>
      </w:pPr>
      <w:r w:rsidRPr="000A7B8E">
        <w:rPr>
          <w:rFonts w:ascii="Garamond" w:hAnsi="Garamond"/>
          <w:sz w:val="28"/>
          <w:szCs w:val="28"/>
        </w:rPr>
        <w:t>Data prevista per la tesi __________</w:t>
      </w:r>
    </w:p>
    <w:p w:rsidR="00410646" w:rsidRPr="000A7B8E" w:rsidRDefault="00AB0CE6" w:rsidP="00AB0CE6">
      <w:pPr>
        <w:rPr>
          <w:rFonts w:ascii="Garamond" w:hAnsi="Garamond"/>
          <w:sz w:val="28"/>
          <w:szCs w:val="28"/>
        </w:rPr>
      </w:pPr>
      <w:r w:rsidRPr="000A7B8E">
        <w:rPr>
          <w:rFonts w:ascii="Garamond" w:hAnsi="Garamond"/>
          <w:sz w:val="28"/>
          <w:szCs w:val="28"/>
        </w:rPr>
        <w:t>Data di presentazione del ticket tesi sullo sportello virtuale __________</w:t>
      </w:r>
    </w:p>
    <w:p w:rsidR="00410646" w:rsidRPr="000A7B8E" w:rsidRDefault="00AB0CE6" w:rsidP="00AB0CE6">
      <w:pPr>
        <w:rPr>
          <w:rFonts w:ascii="Garamond" w:hAnsi="Garamond"/>
          <w:sz w:val="28"/>
          <w:szCs w:val="28"/>
        </w:rPr>
      </w:pPr>
      <w:r w:rsidRPr="000A7B8E">
        <w:rPr>
          <w:rFonts w:ascii="Garamond" w:hAnsi="Garamond"/>
          <w:sz w:val="28"/>
          <w:szCs w:val="28"/>
        </w:rPr>
        <w:t xml:space="preserve">Esami mancanti con indicazione delle date previste di superamento </w:t>
      </w:r>
    </w:p>
    <w:p w:rsidR="00AB0CE6" w:rsidRDefault="00410646" w:rsidP="00410646">
      <w:pPr>
        <w:spacing w:before="360" w:after="36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0CE6">
        <w:t>__________</w:t>
      </w:r>
    </w:p>
    <w:p w:rsidR="00410646" w:rsidRPr="000A7B8E" w:rsidRDefault="00410646" w:rsidP="00AB0CE6">
      <w:pPr>
        <w:rPr>
          <w:rFonts w:ascii="Garamond" w:hAnsi="Garamond"/>
          <w:sz w:val="28"/>
          <w:szCs w:val="28"/>
        </w:rPr>
      </w:pPr>
      <w:r w:rsidRPr="000A7B8E">
        <w:rPr>
          <w:rFonts w:ascii="Garamond" w:hAnsi="Garamond"/>
          <w:sz w:val="28"/>
          <w:szCs w:val="28"/>
        </w:rPr>
        <w:t>In fede</w:t>
      </w:r>
    </w:p>
    <w:p w:rsidR="00142B8F" w:rsidRPr="000A7B8E" w:rsidRDefault="00142B8F" w:rsidP="00AB0CE6">
      <w:pPr>
        <w:rPr>
          <w:rFonts w:ascii="Garamond" w:hAnsi="Garamond"/>
          <w:sz w:val="28"/>
          <w:szCs w:val="28"/>
        </w:rPr>
      </w:pPr>
      <w:r w:rsidRPr="000A7B8E">
        <w:rPr>
          <w:rFonts w:ascii="Garamond" w:hAnsi="Garamond"/>
          <w:sz w:val="28"/>
          <w:szCs w:val="28"/>
        </w:rPr>
        <w:t>Pisa lì, __________</w:t>
      </w:r>
    </w:p>
    <w:p w:rsidR="00142B8F" w:rsidRPr="000A7B8E" w:rsidRDefault="00142B8F" w:rsidP="00AB0CE6">
      <w:pPr>
        <w:rPr>
          <w:rFonts w:ascii="Garamond" w:hAnsi="Garamond"/>
          <w:sz w:val="28"/>
          <w:szCs w:val="28"/>
        </w:rPr>
      </w:pPr>
    </w:p>
    <w:p w:rsidR="00142B8F" w:rsidRPr="000A7B8E" w:rsidRDefault="00410646" w:rsidP="00410646">
      <w:pPr>
        <w:tabs>
          <w:tab w:val="left" w:pos="5640"/>
          <w:tab w:val="left" w:pos="6045"/>
        </w:tabs>
        <w:jc w:val="right"/>
        <w:rPr>
          <w:rFonts w:ascii="Garamond" w:hAnsi="Garamond"/>
          <w:sz w:val="28"/>
          <w:szCs w:val="28"/>
        </w:rPr>
      </w:pPr>
      <w:r w:rsidRPr="000A7B8E">
        <w:rPr>
          <w:rFonts w:ascii="Garamond" w:hAnsi="Garamond"/>
          <w:sz w:val="28"/>
          <w:szCs w:val="28"/>
        </w:rPr>
        <w:t>Firma __________________________</w:t>
      </w:r>
      <w:r w:rsidR="00142B8F" w:rsidRPr="000A7B8E">
        <w:rPr>
          <w:rFonts w:ascii="Garamond" w:hAnsi="Garamond"/>
          <w:sz w:val="28"/>
          <w:szCs w:val="28"/>
        </w:rPr>
        <w:t>__________</w:t>
      </w:r>
    </w:p>
    <w:sectPr w:rsidR="00142B8F" w:rsidRPr="000A7B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6882"/>
    <w:multiLevelType w:val="hybridMultilevel"/>
    <w:tmpl w:val="B102496E"/>
    <w:lvl w:ilvl="0" w:tplc="C6703D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CB"/>
    <w:rsid w:val="000A7B8E"/>
    <w:rsid w:val="000E3317"/>
    <w:rsid w:val="00142B8F"/>
    <w:rsid w:val="00273CD3"/>
    <w:rsid w:val="00410646"/>
    <w:rsid w:val="00AB0CE6"/>
    <w:rsid w:val="00A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E632"/>
  <w15:chartTrackingRefBased/>
  <w15:docId w15:val="{BEE7BF24-1FE3-4FA5-87A3-7B4EEA65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58A3464F.dotm</Template>
  <TotalTime>25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DARELLI</dc:creator>
  <cp:keywords/>
  <dc:description/>
  <cp:lastModifiedBy>Fabiano Martinelli</cp:lastModifiedBy>
  <cp:revision>5</cp:revision>
  <dcterms:created xsi:type="dcterms:W3CDTF">2020-02-28T09:24:00Z</dcterms:created>
  <dcterms:modified xsi:type="dcterms:W3CDTF">2020-04-27T10:40:00Z</dcterms:modified>
</cp:coreProperties>
</file>